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05" w:rsidRPr="00B95F56" w:rsidRDefault="00635A3A" w:rsidP="00C01505">
      <w:pPr>
        <w:ind w:right="-801"/>
        <w:jc w:val="center"/>
        <w:rPr>
          <w:sz w:val="28"/>
        </w:rPr>
      </w:pPr>
      <w:r>
        <w:rPr>
          <w:sz w:val="28"/>
        </w:rPr>
        <w:t>Bajo el lema ‘Vuelve la esperanza’</w:t>
      </w:r>
    </w:p>
    <w:p w:rsidR="00C01505" w:rsidRDefault="00C01505" w:rsidP="00C01505">
      <w:pPr>
        <w:ind w:right="-801"/>
        <w:jc w:val="center"/>
      </w:pPr>
    </w:p>
    <w:p w:rsidR="00C01505" w:rsidRPr="00B95F56" w:rsidRDefault="00635A3A" w:rsidP="00C01505">
      <w:pPr>
        <w:ind w:right="-801"/>
        <w:jc w:val="center"/>
        <w:rPr>
          <w:sz w:val="40"/>
        </w:rPr>
      </w:pPr>
      <w:r>
        <w:rPr>
          <w:sz w:val="40"/>
        </w:rPr>
        <w:t>Lleva Julio César Chávez</w:t>
      </w:r>
      <w:r w:rsidRPr="00635A3A">
        <w:rPr>
          <w:sz w:val="40"/>
        </w:rPr>
        <w:t xml:space="preserve"> Posadas Navideñas a instituciones educativas de Guadalupe</w:t>
      </w:r>
    </w:p>
    <w:p w:rsidR="00C01505" w:rsidRDefault="00C01505" w:rsidP="00C01505">
      <w:pPr>
        <w:ind w:right="-801"/>
        <w:jc w:val="center"/>
      </w:pPr>
    </w:p>
    <w:p w:rsidR="00635A3A" w:rsidRDefault="00635A3A" w:rsidP="00635A3A">
      <w:pPr>
        <w:ind w:right="-801"/>
      </w:pPr>
      <w:r>
        <w:t xml:space="preserve">Por indicaciones del Presidente Municipal, Julio César Chávez Padilla, es que se realizan las tradicionales Posadas Navideñas en las distintas instancias educativas de Guadalupe, llevando un mensaje de alegría y esperanza </w:t>
      </w:r>
      <w:r w:rsidR="00DB5393">
        <w:t>para</w:t>
      </w:r>
      <w:r>
        <w:t xml:space="preserve"> estas próximas fiestas decembrinas. </w:t>
      </w:r>
    </w:p>
    <w:p w:rsidR="00635A3A" w:rsidRDefault="00635A3A" w:rsidP="00635A3A">
      <w:pPr>
        <w:ind w:right="-801"/>
      </w:pPr>
    </w:p>
    <w:p w:rsidR="00635A3A" w:rsidRDefault="00635A3A" w:rsidP="00635A3A">
      <w:pPr>
        <w:ind w:right="-801"/>
      </w:pPr>
      <w:r>
        <w:t>E</w:t>
      </w:r>
      <w:r w:rsidR="00DB5393">
        <w:t xml:space="preserve">s así que se </w:t>
      </w:r>
      <w:r>
        <w:t xml:space="preserve">visitaron las Escuelas Primarias Solidaridad y José Isabel Rodríguez Elías y los Jardines de Niños Juan Escutia y Mercedes Fernández Correa, en donde distintos equipos de logística como la Secretaría de Desarrollo Rural Integral Sustentable, la Subsecretaría de Prevención Social de la Violencia y la Delincuencia, la Dirección Municipal de Cultura y el DIF Municipal, con el apoyo de Protección Civil, entregaron bolos y juguetes a los niños y niñas guadalupenses. </w:t>
      </w:r>
    </w:p>
    <w:p w:rsidR="00635A3A" w:rsidRDefault="00635A3A" w:rsidP="00635A3A">
      <w:pPr>
        <w:ind w:right="-801"/>
      </w:pPr>
    </w:p>
    <w:p w:rsidR="00635A3A" w:rsidRDefault="00635A3A" w:rsidP="00635A3A">
      <w:pPr>
        <w:ind w:right="-801"/>
      </w:pPr>
      <w:r>
        <w:t>El objetivo de estas actividades es compartir un momento de felicidad con</w:t>
      </w:r>
      <w:r w:rsidR="00DB5393">
        <w:t xml:space="preserve"> las nuevas generaciones, reforz</w:t>
      </w:r>
      <w:r>
        <w:t>ando los valores como la solidaridad, el cariño y el respeto a los demás.</w:t>
      </w:r>
    </w:p>
    <w:p w:rsidR="00635A3A" w:rsidRDefault="00635A3A" w:rsidP="00635A3A">
      <w:pPr>
        <w:ind w:right="-801"/>
      </w:pPr>
    </w:p>
    <w:p w:rsidR="00635A3A" w:rsidRDefault="00635A3A" w:rsidP="00635A3A">
      <w:pPr>
        <w:ind w:right="-801"/>
      </w:pPr>
      <w:r>
        <w:t xml:space="preserve">En los eventos, los directivos acompañaron a los funcionarios públicos encargados de llevar a cabo las </w:t>
      </w:r>
      <w:r w:rsidR="00DB5393">
        <w:t xml:space="preserve">actividades de las </w:t>
      </w:r>
      <w:r>
        <w:t xml:space="preserve">Posadas Navideñas, </w:t>
      </w:r>
      <w:r w:rsidR="00DB5393">
        <w:t xml:space="preserve">coincidiendo </w:t>
      </w:r>
      <w:r>
        <w:t xml:space="preserve">todos en el agradecimiento </w:t>
      </w:r>
      <w:r w:rsidR="00DB5393">
        <w:t xml:space="preserve">a los servidores públicos </w:t>
      </w:r>
      <w:r>
        <w:t xml:space="preserve">por llevar la alegría a los niños. </w:t>
      </w:r>
    </w:p>
    <w:p w:rsidR="00635A3A" w:rsidRDefault="00635A3A" w:rsidP="00635A3A">
      <w:pPr>
        <w:ind w:right="-801"/>
      </w:pPr>
      <w:bookmarkStart w:id="0" w:name="_GoBack"/>
      <w:bookmarkEnd w:id="0"/>
    </w:p>
    <w:p w:rsidR="00C01505" w:rsidRDefault="00635A3A" w:rsidP="00635A3A">
      <w:pPr>
        <w:ind w:right="-801"/>
      </w:pPr>
      <w:r>
        <w:t xml:space="preserve">Los Posadas Navideñas se llevarán </w:t>
      </w:r>
      <w:r w:rsidR="00DB5393">
        <w:t xml:space="preserve">a cabo en </w:t>
      </w:r>
      <w:r>
        <w:t xml:space="preserve">todas las instituciones educativas, </w:t>
      </w:r>
      <w:r w:rsidR="00DB5393">
        <w:t xml:space="preserve">así como en los barrios, </w:t>
      </w:r>
      <w:r>
        <w:t>colonias y comunidades de</w:t>
      </w:r>
      <w:r w:rsidR="00DB5393">
        <w:t>l municipio de</w:t>
      </w:r>
      <w:r>
        <w:t xml:space="preserve"> Guadalupe.</w:t>
      </w:r>
    </w:p>
    <w:p w:rsidR="00C01505" w:rsidRDefault="00C01505" w:rsidP="00C01505">
      <w:pPr>
        <w:ind w:right="-801"/>
      </w:pPr>
    </w:p>
    <w:p w:rsidR="00C01505" w:rsidRDefault="00C01505" w:rsidP="00C01505">
      <w:pPr>
        <w:ind w:right="-801"/>
        <w:jc w:val="center"/>
      </w:pPr>
      <w:proofErr w:type="spellStart"/>
      <w:r>
        <w:t>ooOoo</w:t>
      </w:r>
      <w:proofErr w:type="spellEnd"/>
    </w:p>
    <w:p w:rsidR="00C01505" w:rsidRDefault="00C01505" w:rsidP="00C01505">
      <w:pPr>
        <w:ind w:right="-801"/>
      </w:pPr>
    </w:p>
    <w:p w:rsidR="004F0F03" w:rsidRDefault="004F0F03" w:rsidP="00C01505">
      <w:pPr>
        <w:spacing w:line="360" w:lineRule="auto"/>
        <w:ind w:left="-851" w:right="-801"/>
      </w:pPr>
    </w:p>
    <w:sectPr w:rsidR="004F0F03" w:rsidSect="00A37D20">
      <w:headerReference w:type="default" r:id="rId7"/>
      <w:pgSz w:w="12240" w:h="15840"/>
      <w:pgMar w:top="2943" w:right="1701" w:bottom="255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A46" w:rsidRDefault="002B5A46" w:rsidP="00A37D20">
      <w:r>
        <w:separator/>
      </w:r>
    </w:p>
  </w:endnote>
  <w:endnote w:type="continuationSeparator" w:id="0">
    <w:p w:rsidR="002B5A46" w:rsidRDefault="002B5A46" w:rsidP="00A3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A46" w:rsidRDefault="002B5A46" w:rsidP="00A37D20">
      <w:r>
        <w:separator/>
      </w:r>
    </w:p>
  </w:footnote>
  <w:footnote w:type="continuationSeparator" w:id="0">
    <w:p w:rsidR="002B5A46" w:rsidRDefault="002B5A46" w:rsidP="00A3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05" w:rsidRDefault="00C01505" w:rsidP="00C01505">
    <w:pPr>
      <w:pStyle w:val="Encabezado"/>
      <w:ind w:left="5670"/>
      <w:rPr>
        <w:noProof/>
        <w:lang w:val="en-US"/>
      </w:rPr>
    </w:pPr>
    <w:r>
      <w:rPr>
        <w:noProof/>
        <w:lang w:val="en-US"/>
      </w:rPr>
      <w:t>BOL.</w:t>
    </w:r>
    <w:r w:rsidR="00771EA9">
      <w:rPr>
        <w:noProof/>
        <w:lang w:val="en-US"/>
      </w:rPr>
      <w:t xml:space="preserve"> 107</w:t>
    </w:r>
  </w:p>
  <w:p w:rsidR="00C01505" w:rsidRDefault="00C01505" w:rsidP="00C01505">
    <w:pPr>
      <w:pStyle w:val="Encabezado"/>
      <w:ind w:firstLine="6521"/>
      <w:rPr>
        <w:noProof/>
        <w:lang w:val="en-US"/>
      </w:rPr>
    </w:pPr>
  </w:p>
  <w:p w:rsidR="00A37D20" w:rsidRDefault="004B3FC3" w:rsidP="00C01505">
    <w:pPr>
      <w:pStyle w:val="Encabezado"/>
      <w:ind w:left="5670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-1087451</wp:posOffset>
          </wp:positionH>
          <wp:positionV relativeFrom="paragraph">
            <wp:posOffset>-449581</wp:posOffset>
          </wp:positionV>
          <wp:extent cx="7783373" cy="10072027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 ay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858" cy="10077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EA9">
      <w:t xml:space="preserve">26 de </w:t>
    </w:r>
    <w:proofErr w:type="gramStart"/>
    <w:r w:rsidR="00771EA9">
      <w:t>Noviembre</w:t>
    </w:r>
    <w:proofErr w:type="gramEnd"/>
    <w:r w:rsidR="00771EA9">
      <w:t xml:space="preserve"> 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03D81"/>
    <w:multiLevelType w:val="hybridMultilevel"/>
    <w:tmpl w:val="2FC29CD4"/>
    <w:lvl w:ilvl="0" w:tplc="ACF0E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3A"/>
    <w:rsid w:val="00035DD4"/>
    <w:rsid w:val="00173AF3"/>
    <w:rsid w:val="002B5A46"/>
    <w:rsid w:val="003C6F59"/>
    <w:rsid w:val="004B3FC3"/>
    <w:rsid w:val="004F0F03"/>
    <w:rsid w:val="0050610B"/>
    <w:rsid w:val="006007B7"/>
    <w:rsid w:val="00635A3A"/>
    <w:rsid w:val="00771EA9"/>
    <w:rsid w:val="0077251D"/>
    <w:rsid w:val="00842884"/>
    <w:rsid w:val="008F3B77"/>
    <w:rsid w:val="00A17928"/>
    <w:rsid w:val="00A37D20"/>
    <w:rsid w:val="00C01505"/>
    <w:rsid w:val="00CF6A80"/>
    <w:rsid w:val="00DB5393"/>
    <w:rsid w:val="00EB01CC"/>
    <w:rsid w:val="00F4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31EA5"/>
  <w15:chartTrackingRefBased/>
  <w15:docId w15:val="{A14E7277-D817-4923-B141-2BB7FBE6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D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D20"/>
  </w:style>
  <w:style w:type="paragraph" w:styleId="Piedepgina">
    <w:name w:val="footer"/>
    <w:basedOn w:val="Normal"/>
    <w:link w:val="PiedepginaCar"/>
    <w:uiPriority w:val="99"/>
    <w:unhideWhenUsed/>
    <w:rsid w:val="00A37D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D20"/>
  </w:style>
  <w:style w:type="paragraph" w:styleId="Prrafodelista">
    <w:name w:val="List Paragraph"/>
    <w:basedOn w:val="Normal"/>
    <w:uiPriority w:val="34"/>
    <w:qFormat/>
    <w:rsid w:val="00C0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ocuments\CSGPE%2021\BO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</Template>
  <TotalTime>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Valdés Robles</dc:creator>
  <cp:keywords/>
  <dc:description/>
  <cp:lastModifiedBy>Karla Valdés Robles</cp:lastModifiedBy>
  <cp:revision>2</cp:revision>
  <dcterms:created xsi:type="dcterms:W3CDTF">2021-11-25T20:09:00Z</dcterms:created>
  <dcterms:modified xsi:type="dcterms:W3CDTF">2021-11-26T14:30:00Z</dcterms:modified>
</cp:coreProperties>
</file>