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05" w:rsidRPr="00B95F56" w:rsidRDefault="003052CF" w:rsidP="00C01505">
      <w:pPr>
        <w:ind w:right="-801"/>
        <w:jc w:val="center"/>
        <w:rPr>
          <w:sz w:val="28"/>
        </w:rPr>
      </w:pPr>
      <w:r>
        <w:rPr>
          <w:sz w:val="28"/>
        </w:rPr>
        <w:t>Con las tradicionales Posadas Navideñas</w:t>
      </w:r>
    </w:p>
    <w:p w:rsidR="00C01505" w:rsidRDefault="00C01505" w:rsidP="00C01505">
      <w:pPr>
        <w:ind w:right="-801"/>
        <w:jc w:val="center"/>
      </w:pPr>
    </w:p>
    <w:p w:rsidR="00C01505" w:rsidRPr="00B95F56" w:rsidRDefault="003052CF" w:rsidP="00C01505">
      <w:pPr>
        <w:ind w:right="-801"/>
        <w:jc w:val="center"/>
        <w:rPr>
          <w:sz w:val="40"/>
        </w:rPr>
      </w:pPr>
      <w:r w:rsidRPr="003052CF">
        <w:rPr>
          <w:sz w:val="40"/>
        </w:rPr>
        <w:t xml:space="preserve">Sigue llevando </w:t>
      </w:r>
      <w:r>
        <w:rPr>
          <w:sz w:val="40"/>
        </w:rPr>
        <w:t xml:space="preserve">Julio César Chávez, </w:t>
      </w:r>
      <w:r w:rsidRPr="003052CF">
        <w:rPr>
          <w:sz w:val="40"/>
        </w:rPr>
        <w:t xml:space="preserve">alegría </w:t>
      </w:r>
      <w:r>
        <w:rPr>
          <w:sz w:val="40"/>
        </w:rPr>
        <w:t xml:space="preserve">y esperanza </w:t>
      </w:r>
      <w:r w:rsidRPr="003052CF">
        <w:rPr>
          <w:sz w:val="40"/>
        </w:rPr>
        <w:t xml:space="preserve">a las colonias </w:t>
      </w:r>
      <w:r w:rsidR="00BB1C11">
        <w:rPr>
          <w:sz w:val="40"/>
        </w:rPr>
        <w:t>de Guadalupe</w:t>
      </w:r>
      <w:bookmarkStart w:id="0" w:name="_GoBack"/>
      <w:bookmarkEnd w:id="0"/>
    </w:p>
    <w:p w:rsidR="00C01505" w:rsidRDefault="00C01505" w:rsidP="00C01505">
      <w:pPr>
        <w:ind w:right="-801"/>
        <w:jc w:val="center"/>
      </w:pPr>
    </w:p>
    <w:p w:rsidR="003052CF" w:rsidRDefault="003052CF" w:rsidP="003052CF">
      <w:pPr>
        <w:ind w:right="-801"/>
      </w:pPr>
      <w:r>
        <w:t xml:space="preserve">En un ambiente de alegría y esperanza, </w:t>
      </w:r>
      <w:r>
        <w:t xml:space="preserve">familias guadalupenses vecinas </w:t>
      </w:r>
      <w:r>
        <w:t xml:space="preserve">de </w:t>
      </w:r>
      <w:proofErr w:type="spellStart"/>
      <w:r>
        <w:t>Fovissste</w:t>
      </w:r>
      <w:proofErr w:type="spellEnd"/>
      <w:r>
        <w:t xml:space="preserve">, Villas de Las Flores, Plaza </w:t>
      </w:r>
      <w:proofErr w:type="spellStart"/>
      <w:r>
        <w:t>Flamingos</w:t>
      </w:r>
      <w:proofErr w:type="spellEnd"/>
      <w:r>
        <w:t xml:space="preserve"> y de la Cancha Fabián Mata, acudieron a</w:t>
      </w:r>
      <w:r>
        <w:t xml:space="preserve"> convivir en</w:t>
      </w:r>
      <w:r>
        <w:t xml:space="preserve"> las tradicionales Posadas Navideñas ofrecidas por el Ayuntamiento de Guadalupe</w:t>
      </w:r>
      <w:r>
        <w:t xml:space="preserve"> que preside Julio César Chávez Padilla</w:t>
      </w:r>
      <w:r>
        <w:t>.</w:t>
      </w:r>
    </w:p>
    <w:p w:rsidR="003052CF" w:rsidRDefault="003052CF" w:rsidP="003052CF">
      <w:pPr>
        <w:ind w:right="-801"/>
      </w:pPr>
    </w:p>
    <w:p w:rsidR="003052CF" w:rsidRDefault="003052CF" w:rsidP="003052CF">
      <w:pPr>
        <w:ind w:right="-801"/>
      </w:pPr>
      <w:r>
        <w:t>Después de la presentación del payaso</w:t>
      </w:r>
      <w:r>
        <w:t xml:space="preserve">, casa uno de los asistentes, recibieron </w:t>
      </w:r>
      <w:r>
        <w:t xml:space="preserve">un bolo, un juguete y un mensaje de esperanza en estas fiestas decembrinas que </w:t>
      </w:r>
      <w:r>
        <w:t>están por comenzar</w:t>
      </w:r>
      <w:r>
        <w:t>.</w:t>
      </w:r>
    </w:p>
    <w:p w:rsidR="003052CF" w:rsidRDefault="003052CF" w:rsidP="003052CF">
      <w:pPr>
        <w:ind w:right="-801"/>
      </w:pPr>
    </w:p>
    <w:p w:rsidR="003052CF" w:rsidRDefault="003052CF" w:rsidP="003052CF">
      <w:pPr>
        <w:ind w:right="-801"/>
      </w:pPr>
      <w:r>
        <w:t xml:space="preserve">Entre cantos y aplausos, los chiquitines explicaron la razón de festejar el nacimiento del Niño Jesús, además de la importancia que tiene convivir, compartir y estar alegres en estas fiestas después de mucho tiempo de </w:t>
      </w:r>
      <w:r>
        <w:t>confinamiento</w:t>
      </w:r>
      <w:r>
        <w:t>.</w:t>
      </w:r>
    </w:p>
    <w:p w:rsidR="003052CF" w:rsidRDefault="003052CF" w:rsidP="003052CF">
      <w:pPr>
        <w:ind w:right="-801"/>
      </w:pPr>
    </w:p>
    <w:p w:rsidR="003052CF" w:rsidRDefault="003052CF" w:rsidP="003052CF">
      <w:pPr>
        <w:ind w:right="-801"/>
      </w:pPr>
      <w:r>
        <w:t>En representación de Julio César Chávez, Juan Manuel Torres pidió</w:t>
      </w:r>
      <w:r>
        <w:t xml:space="preserve"> a los niños querer a sus papás, portarse bien y obtener buenas calificaciones en sus clases. </w:t>
      </w:r>
    </w:p>
    <w:p w:rsidR="003052CF" w:rsidRDefault="003052CF" w:rsidP="003052CF">
      <w:pPr>
        <w:ind w:right="-801"/>
      </w:pPr>
    </w:p>
    <w:p w:rsidR="00C01505" w:rsidRDefault="003052CF" w:rsidP="003052CF">
      <w:pPr>
        <w:ind w:right="-801"/>
      </w:pPr>
      <w:r>
        <w:t>Por su parte, el regidor Alejandro Zapata, les habló de su experiencia como deportista y los motivó a que el próximo año se sumen a los diferentes equipos, para que a través del deporte logren tener una mejor actitud ante la vida y mejores resultados en la escuela.</w:t>
      </w:r>
    </w:p>
    <w:p w:rsidR="00C01505" w:rsidRDefault="00C01505" w:rsidP="00C01505">
      <w:pPr>
        <w:ind w:right="-801"/>
      </w:pPr>
    </w:p>
    <w:p w:rsidR="00C01505" w:rsidRDefault="00C01505" w:rsidP="00C01505">
      <w:pPr>
        <w:ind w:right="-801"/>
        <w:jc w:val="center"/>
      </w:pPr>
      <w:proofErr w:type="spellStart"/>
      <w:r>
        <w:t>ooOoo</w:t>
      </w:r>
      <w:proofErr w:type="spellEnd"/>
    </w:p>
    <w:p w:rsidR="00C01505" w:rsidRDefault="00C01505" w:rsidP="00C01505">
      <w:pPr>
        <w:ind w:right="-801"/>
      </w:pPr>
    </w:p>
    <w:p w:rsidR="004F0F03" w:rsidRDefault="004F0F03" w:rsidP="00C01505">
      <w:pPr>
        <w:spacing w:line="360" w:lineRule="auto"/>
        <w:ind w:left="-851" w:right="-801"/>
      </w:pPr>
    </w:p>
    <w:sectPr w:rsidR="004F0F03" w:rsidSect="00A37D20">
      <w:headerReference w:type="default" r:id="rId7"/>
      <w:pgSz w:w="12240" w:h="15840"/>
      <w:pgMar w:top="2943" w:right="1701" w:bottom="255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E5F" w:rsidRDefault="00D67E5F" w:rsidP="00A37D20">
      <w:r>
        <w:separator/>
      </w:r>
    </w:p>
  </w:endnote>
  <w:endnote w:type="continuationSeparator" w:id="0">
    <w:p w:rsidR="00D67E5F" w:rsidRDefault="00D67E5F" w:rsidP="00A3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E5F" w:rsidRDefault="00D67E5F" w:rsidP="00A37D20">
      <w:r>
        <w:separator/>
      </w:r>
    </w:p>
  </w:footnote>
  <w:footnote w:type="continuationSeparator" w:id="0">
    <w:p w:rsidR="00D67E5F" w:rsidRDefault="00D67E5F" w:rsidP="00A3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05" w:rsidRDefault="00C01505" w:rsidP="00C01505">
    <w:pPr>
      <w:pStyle w:val="Encabezado"/>
      <w:ind w:left="5670"/>
      <w:rPr>
        <w:noProof/>
        <w:lang w:val="en-US"/>
      </w:rPr>
    </w:pPr>
    <w:r>
      <w:rPr>
        <w:noProof/>
        <w:lang w:val="en-US"/>
      </w:rPr>
      <w:t>BOL.</w:t>
    </w:r>
    <w:r w:rsidR="00BB1C11">
      <w:rPr>
        <w:noProof/>
        <w:lang w:val="en-US"/>
      </w:rPr>
      <w:t xml:space="preserve"> 103</w:t>
    </w:r>
  </w:p>
  <w:p w:rsidR="00C01505" w:rsidRDefault="00C01505" w:rsidP="00C01505">
    <w:pPr>
      <w:pStyle w:val="Encabezado"/>
      <w:ind w:firstLine="6521"/>
      <w:rPr>
        <w:noProof/>
        <w:lang w:val="en-US"/>
      </w:rPr>
    </w:pPr>
  </w:p>
  <w:p w:rsidR="00A37D20" w:rsidRDefault="004B3FC3" w:rsidP="00C01505">
    <w:pPr>
      <w:pStyle w:val="Encabezado"/>
      <w:ind w:left="5670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-1087451</wp:posOffset>
          </wp:positionH>
          <wp:positionV relativeFrom="paragraph">
            <wp:posOffset>-449581</wp:posOffset>
          </wp:positionV>
          <wp:extent cx="7783373" cy="10072027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 ay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858" cy="10077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C11">
      <w:t>24 de Noviembre de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03D81"/>
    <w:multiLevelType w:val="hybridMultilevel"/>
    <w:tmpl w:val="2FC29CD4"/>
    <w:lvl w:ilvl="0" w:tplc="ACF0E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CF"/>
    <w:rsid w:val="00035DD4"/>
    <w:rsid w:val="00173AF3"/>
    <w:rsid w:val="003052CF"/>
    <w:rsid w:val="003C6F59"/>
    <w:rsid w:val="004B3FC3"/>
    <w:rsid w:val="004F0F03"/>
    <w:rsid w:val="0050610B"/>
    <w:rsid w:val="006007B7"/>
    <w:rsid w:val="0077251D"/>
    <w:rsid w:val="00842884"/>
    <w:rsid w:val="008F3B77"/>
    <w:rsid w:val="00A37D20"/>
    <w:rsid w:val="00BB1C11"/>
    <w:rsid w:val="00C01505"/>
    <w:rsid w:val="00CF6A80"/>
    <w:rsid w:val="00D67E5F"/>
    <w:rsid w:val="00EB01CC"/>
    <w:rsid w:val="00F4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7C4B9"/>
  <w15:chartTrackingRefBased/>
  <w15:docId w15:val="{5BDB17A3-ADC9-4B30-B12E-41F34046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D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D20"/>
  </w:style>
  <w:style w:type="paragraph" w:styleId="Piedepgina">
    <w:name w:val="footer"/>
    <w:basedOn w:val="Normal"/>
    <w:link w:val="PiedepginaCar"/>
    <w:uiPriority w:val="99"/>
    <w:unhideWhenUsed/>
    <w:rsid w:val="00A37D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D20"/>
  </w:style>
  <w:style w:type="paragraph" w:styleId="Prrafodelista">
    <w:name w:val="List Paragraph"/>
    <w:basedOn w:val="Normal"/>
    <w:uiPriority w:val="34"/>
    <w:qFormat/>
    <w:rsid w:val="00C0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ocuments\CSGPE%2021\BO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Valdés Robles</dc:creator>
  <cp:keywords/>
  <dc:description/>
  <cp:lastModifiedBy>Karla Valdés Robles</cp:lastModifiedBy>
  <cp:revision>2</cp:revision>
  <dcterms:created xsi:type="dcterms:W3CDTF">2021-11-25T01:52:00Z</dcterms:created>
  <dcterms:modified xsi:type="dcterms:W3CDTF">2021-11-25T01:59:00Z</dcterms:modified>
</cp:coreProperties>
</file>